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9B" w:rsidRPr="00672B08" w:rsidRDefault="00CF56F1" w:rsidP="000C1AE8">
      <w:pPr>
        <w:spacing w:after="0" w:afterAutospacing="0"/>
        <w:jc w:val="center"/>
        <w:rPr>
          <w:sz w:val="32"/>
          <w:szCs w:val="32"/>
        </w:rPr>
      </w:pPr>
      <w:r w:rsidRPr="00672B08">
        <w:rPr>
          <w:rFonts w:hint="eastAsia"/>
          <w:sz w:val="32"/>
          <w:szCs w:val="32"/>
        </w:rPr>
        <w:t>Journal of Wellness and Health Care</w:t>
      </w:r>
      <w:r w:rsidR="008B5B9B" w:rsidRPr="00672B08">
        <w:rPr>
          <w:rFonts w:hint="eastAsia"/>
          <w:sz w:val="32"/>
          <w:szCs w:val="32"/>
        </w:rPr>
        <w:t>投稿規程</w:t>
      </w:r>
    </w:p>
    <w:p w:rsidR="008B5B9B" w:rsidRPr="00672B08" w:rsidRDefault="008B5B9B" w:rsidP="008B5B9B">
      <w:pPr>
        <w:spacing w:after="0" w:afterAutospacing="0"/>
        <w:jc w:val="left"/>
        <w:rPr>
          <w:szCs w:val="21"/>
        </w:rPr>
      </w:pPr>
    </w:p>
    <w:p w:rsidR="008B5B9B" w:rsidRPr="00672B08" w:rsidRDefault="008B5B9B" w:rsidP="008B5B9B">
      <w:pPr>
        <w:spacing w:after="0" w:afterAutospacing="0"/>
        <w:jc w:val="left"/>
        <w:rPr>
          <w:szCs w:val="21"/>
        </w:rPr>
      </w:pPr>
      <w:r w:rsidRPr="00672B08">
        <w:rPr>
          <w:rFonts w:hint="eastAsia"/>
          <w:szCs w:val="21"/>
        </w:rPr>
        <w:t>（</w:t>
      </w:r>
      <w:r w:rsidRPr="00672B08">
        <w:rPr>
          <w:rFonts w:hint="eastAsia"/>
          <w:spacing w:val="35"/>
          <w:kern w:val="0"/>
          <w:szCs w:val="21"/>
          <w:fitText w:val="1050" w:id="1379616005"/>
        </w:rPr>
        <w:t>投稿資</w:t>
      </w:r>
      <w:r w:rsidRPr="00672B08">
        <w:rPr>
          <w:rFonts w:hint="eastAsia"/>
          <w:kern w:val="0"/>
          <w:szCs w:val="21"/>
          <w:fitText w:val="1050" w:id="1379616005"/>
        </w:rPr>
        <w:t>格</w:t>
      </w:r>
      <w:r w:rsidRPr="00672B08">
        <w:rPr>
          <w:rFonts w:hint="eastAsia"/>
          <w:szCs w:val="21"/>
        </w:rPr>
        <w:t>）</w:t>
      </w:r>
    </w:p>
    <w:p w:rsidR="008B5B9B" w:rsidRPr="00672B08" w:rsidRDefault="008B5B9B" w:rsidP="008B5B9B">
      <w:pPr>
        <w:spacing w:after="0" w:afterAutospacing="0"/>
        <w:jc w:val="left"/>
        <w:rPr>
          <w:szCs w:val="21"/>
        </w:rPr>
      </w:pPr>
      <w:r w:rsidRPr="00672B08">
        <w:rPr>
          <w:rFonts w:hint="eastAsia"/>
          <w:szCs w:val="21"/>
        </w:rPr>
        <w:t>１．投稿資格者は，次のとおりとする。</w:t>
      </w:r>
    </w:p>
    <w:p w:rsidR="008B5B9B" w:rsidRPr="00672B08" w:rsidRDefault="006C5351" w:rsidP="006C5351">
      <w:pPr>
        <w:spacing w:after="0" w:afterAutospacing="0"/>
        <w:ind w:firstLineChars="100" w:firstLine="210"/>
        <w:jc w:val="left"/>
        <w:rPr>
          <w:szCs w:val="21"/>
        </w:rPr>
      </w:pPr>
      <w:r w:rsidRPr="00672B08">
        <w:rPr>
          <w:rFonts w:hint="eastAsia"/>
          <w:szCs w:val="21"/>
        </w:rPr>
        <w:t>(1</w:t>
      </w:r>
      <w:r w:rsidR="00084F98" w:rsidRPr="00672B08">
        <w:rPr>
          <w:rFonts w:hint="eastAsia"/>
          <w:szCs w:val="21"/>
        </w:rPr>
        <w:t>)</w:t>
      </w:r>
      <w:r w:rsidR="00084F98" w:rsidRPr="00672B08">
        <w:rPr>
          <w:rFonts w:hint="eastAsia"/>
          <w:szCs w:val="21"/>
        </w:rPr>
        <w:t xml:space="preserve">　</w:t>
      </w:r>
      <w:r w:rsidR="000C1AE8" w:rsidRPr="00672B08">
        <w:rPr>
          <w:rFonts w:hint="eastAsia"/>
          <w:szCs w:val="21"/>
        </w:rPr>
        <w:t>ウェルネス・ヘルスケア学会</w:t>
      </w:r>
      <w:r w:rsidR="00FE260E" w:rsidRPr="00672B08">
        <w:rPr>
          <w:rFonts w:hint="eastAsia"/>
          <w:szCs w:val="21"/>
        </w:rPr>
        <w:t>会則第５条</w:t>
      </w:r>
      <w:r w:rsidR="00934D30" w:rsidRPr="00672B08">
        <w:rPr>
          <w:rFonts w:hint="eastAsia"/>
          <w:szCs w:val="21"/>
        </w:rPr>
        <w:t>第１項第１号</w:t>
      </w:r>
      <w:r w:rsidR="00FE260E" w:rsidRPr="00672B08">
        <w:rPr>
          <w:rFonts w:hint="eastAsia"/>
          <w:szCs w:val="21"/>
        </w:rPr>
        <w:t>に定める正会員とする。</w:t>
      </w:r>
    </w:p>
    <w:p w:rsidR="00084F98" w:rsidRPr="00672B08" w:rsidRDefault="006C5351" w:rsidP="00084F98">
      <w:pPr>
        <w:spacing w:after="0" w:afterAutospacing="0"/>
        <w:ind w:leftChars="100" w:left="630" w:hangingChars="200" w:hanging="420"/>
        <w:jc w:val="left"/>
        <w:rPr>
          <w:szCs w:val="21"/>
        </w:rPr>
      </w:pPr>
      <w:r w:rsidRPr="00672B08">
        <w:rPr>
          <w:rFonts w:hint="eastAsia"/>
          <w:szCs w:val="21"/>
        </w:rPr>
        <w:t>(2</w:t>
      </w:r>
      <w:r w:rsidR="00084F98" w:rsidRPr="00672B08">
        <w:rPr>
          <w:rFonts w:hint="eastAsia"/>
          <w:szCs w:val="21"/>
        </w:rPr>
        <w:t>)</w:t>
      </w:r>
      <w:r w:rsidR="00084F98" w:rsidRPr="00672B08">
        <w:rPr>
          <w:rFonts w:hint="eastAsia"/>
          <w:szCs w:val="21"/>
        </w:rPr>
        <w:t xml:space="preserve">　</w:t>
      </w:r>
      <w:r w:rsidR="00CF56F1" w:rsidRPr="00672B08">
        <w:rPr>
          <w:rFonts w:hint="eastAsia"/>
          <w:szCs w:val="21"/>
        </w:rPr>
        <w:t>Journal of</w:t>
      </w:r>
      <w:r w:rsidR="00BC39D5" w:rsidRPr="00672B08">
        <w:rPr>
          <w:rFonts w:hint="eastAsia"/>
          <w:szCs w:val="21"/>
        </w:rPr>
        <w:t xml:space="preserve"> </w:t>
      </w:r>
      <w:r w:rsidR="00CF56F1" w:rsidRPr="00672B08">
        <w:rPr>
          <w:rFonts w:hint="eastAsia"/>
          <w:szCs w:val="21"/>
        </w:rPr>
        <w:t>Wellness and Health Care</w:t>
      </w:r>
      <w:r w:rsidR="008B5B9B" w:rsidRPr="00672B08">
        <w:rPr>
          <w:rFonts w:hint="eastAsia"/>
          <w:szCs w:val="21"/>
        </w:rPr>
        <w:t>（以下「会誌」という）編集委員会が執筆を依頼した者</w:t>
      </w:r>
    </w:p>
    <w:p w:rsidR="008B5B9B" w:rsidRPr="00672B08" w:rsidRDefault="008B5B9B" w:rsidP="00084F98">
      <w:pPr>
        <w:spacing w:after="0" w:afterAutospacing="0"/>
        <w:ind w:leftChars="300" w:left="630"/>
        <w:jc w:val="left"/>
        <w:rPr>
          <w:szCs w:val="21"/>
        </w:rPr>
      </w:pPr>
      <w:r w:rsidRPr="00672B08">
        <w:rPr>
          <w:rFonts w:hint="eastAsia"/>
          <w:szCs w:val="21"/>
        </w:rPr>
        <w:t>但し，共著者はこの限りではない。</w:t>
      </w:r>
    </w:p>
    <w:p w:rsidR="008B5B9B" w:rsidRPr="00672B08" w:rsidRDefault="008B5B9B" w:rsidP="008B5B9B">
      <w:pPr>
        <w:spacing w:after="0" w:afterAutospacing="0"/>
        <w:jc w:val="left"/>
        <w:rPr>
          <w:szCs w:val="21"/>
        </w:rPr>
      </w:pPr>
    </w:p>
    <w:p w:rsidR="008B5B9B" w:rsidRPr="00672B08" w:rsidRDefault="008B5B9B" w:rsidP="008B5B9B">
      <w:pPr>
        <w:spacing w:after="0" w:afterAutospacing="0"/>
        <w:jc w:val="left"/>
        <w:rPr>
          <w:szCs w:val="21"/>
        </w:rPr>
      </w:pPr>
      <w:r w:rsidRPr="00672B08">
        <w:rPr>
          <w:rFonts w:hint="eastAsia"/>
          <w:szCs w:val="21"/>
        </w:rPr>
        <w:t>（</w:t>
      </w:r>
      <w:r w:rsidRPr="00672B08">
        <w:rPr>
          <w:rFonts w:hint="eastAsia"/>
          <w:kern w:val="0"/>
          <w:szCs w:val="21"/>
        </w:rPr>
        <w:t>投稿の制限</w:t>
      </w:r>
      <w:r w:rsidRPr="00672B08">
        <w:rPr>
          <w:rFonts w:hint="eastAsia"/>
          <w:szCs w:val="21"/>
        </w:rPr>
        <w:t>）</w:t>
      </w:r>
    </w:p>
    <w:p w:rsidR="008B5B9B" w:rsidRPr="00672B08" w:rsidRDefault="008B5B9B" w:rsidP="008B5B9B">
      <w:pPr>
        <w:spacing w:after="0" w:afterAutospacing="0"/>
        <w:jc w:val="left"/>
        <w:rPr>
          <w:szCs w:val="21"/>
        </w:rPr>
      </w:pPr>
      <w:r w:rsidRPr="00672B08">
        <w:rPr>
          <w:rFonts w:hint="eastAsia"/>
          <w:szCs w:val="21"/>
        </w:rPr>
        <w:t>２．原稿は，未発表のものに限る。</w:t>
      </w:r>
    </w:p>
    <w:p w:rsidR="008B5B9B" w:rsidRPr="00672B08" w:rsidRDefault="008B5B9B" w:rsidP="008B5B9B">
      <w:pPr>
        <w:spacing w:after="0" w:afterAutospacing="0"/>
        <w:jc w:val="left"/>
        <w:rPr>
          <w:szCs w:val="21"/>
        </w:rPr>
      </w:pPr>
    </w:p>
    <w:p w:rsidR="008B5B9B" w:rsidRPr="00672B08" w:rsidRDefault="008B5B9B" w:rsidP="008B5B9B">
      <w:pPr>
        <w:spacing w:after="0" w:afterAutospacing="0"/>
        <w:jc w:val="left"/>
        <w:rPr>
          <w:szCs w:val="21"/>
        </w:rPr>
      </w:pPr>
      <w:r w:rsidRPr="00672B08">
        <w:rPr>
          <w:rFonts w:hint="eastAsia"/>
          <w:szCs w:val="21"/>
        </w:rPr>
        <w:t>（原稿の種類）</w:t>
      </w:r>
    </w:p>
    <w:p w:rsidR="00797642" w:rsidRPr="00672B08" w:rsidRDefault="008B5B9B" w:rsidP="00797642">
      <w:pPr>
        <w:spacing w:after="0" w:afterAutospacing="0"/>
        <w:ind w:left="420" w:hangingChars="200" w:hanging="420"/>
        <w:jc w:val="left"/>
        <w:rPr>
          <w:szCs w:val="21"/>
        </w:rPr>
      </w:pPr>
      <w:r w:rsidRPr="00672B08">
        <w:rPr>
          <w:rFonts w:hint="eastAsia"/>
          <w:szCs w:val="21"/>
        </w:rPr>
        <w:t>３．原稿は，邦文及</w:t>
      </w:r>
      <w:r w:rsidR="00797642" w:rsidRPr="00672B08">
        <w:rPr>
          <w:rFonts w:hint="eastAsia"/>
          <w:szCs w:val="21"/>
        </w:rPr>
        <w:t>び欧文の総説，原著，短報及びその他とし，次の内容に該当するもので</w:t>
      </w:r>
    </w:p>
    <w:p w:rsidR="008B5B9B" w:rsidRPr="00672B08" w:rsidRDefault="00797642" w:rsidP="00797642">
      <w:pPr>
        <w:spacing w:after="0" w:afterAutospacing="0"/>
        <w:ind w:leftChars="100" w:left="420" w:hangingChars="100" w:hanging="210"/>
        <w:jc w:val="left"/>
        <w:rPr>
          <w:szCs w:val="21"/>
        </w:rPr>
      </w:pPr>
      <w:r w:rsidRPr="00672B08">
        <w:rPr>
          <w:rFonts w:hint="eastAsia"/>
          <w:szCs w:val="21"/>
        </w:rPr>
        <w:t>なければ</w:t>
      </w:r>
      <w:r w:rsidR="008B5B9B" w:rsidRPr="00672B08">
        <w:rPr>
          <w:rFonts w:hint="eastAsia"/>
          <w:szCs w:val="21"/>
        </w:rPr>
        <w:t>ならない。</w:t>
      </w:r>
    </w:p>
    <w:p w:rsidR="008B5B9B" w:rsidRPr="00672B08" w:rsidRDefault="008B5B9B" w:rsidP="00CF56F1">
      <w:pPr>
        <w:pStyle w:val="a7"/>
        <w:numPr>
          <w:ilvl w:val="0"/>
          <w:numId w:val="6"/>
        </w:numPr>
        <w:spacing w:after="0" w:afterAutospacing="0"/>
        <w:ind w:leftChars="0"/>
        <w:jc w:val="left"/>
        <w:rPr>
          <w:szCs w:val="21"/>
        </w:rPr>
      </w:pPr>
      <w:r w:rsidRPr="00672B08">
        <w:rPr>
          <w:rFonts w:hint="eastAsia"/>
          <w:szCs w:val="21"/>
        </w:rPr>
        <w:t>総</w:t>
      </w:r>
      <w:r w:rsidRPr="00672B08">
        <w:rPr>
          <w:rFonts w:hint="eastAsia"/>
          <w:szCs w:val="21"/>
        </w:rPr>
        <w:t xml:space="preserve">  </w:t>
      </w:r>
      <w:r w:rsidRPr="00672B08">
        <w:rPr>
          <w:rFonts w:hint="eastAsia"/>
          <w:szCs w:val="21"/>
        </w:rPr>
        <w:t>説　特定の研究領域について，特定の視点に基づき体系的に纏めた論文</w:t>
      </w:r>
    </w:p>
    <w:p w:rsidR="008B5B9B" w:rsidRPr="008B5B9B" w:rsidRDefault="008B5B9B" w:rsidP="00CF56F1">
      <w:pPr>
        <w:numPr>
          <w:ilvl w:val="0"/>
          <w:numId w:val="6"/>
        </w:num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原</w:t>
      </w:r>
      <w:r w:rsidRPr="008B5B9B">
        <w:rPr>
          <w:rFonts w:hint="eastAsia"/>
          <w:szCs w:val="21"/>
        </w:rPr>
        <w:t xml:space="preserve">  </w:t>
      </w:r>
      <w:r w:rsidRPr="008B5B9B">
        <w:rPr>
          <w:rFonts w:hint="eastAsia"/>
          <w:szCs w:val="21"/>
        </w:rPr>
        <w:t>著</w:t>
      </w:r>
      <w:r w:rsidR="00CF56F1">
        <w:rPr>
          <w:rFonts w:hint="eastAsia"/>
          <w:szCs w:val="21"/>
        </w:rPr>
        <w:t xml:space="preserve">　独創性のある結論の明確な研究論文</w:t>
      </w:r>
      <w:r w:rsidR="00B441CE">
        <w:rPr>
          <w:rFonts w:hint="eastAsia"/>
          <w:szCs w:val="21"/>
        </w:rPr>
        <w:t>，及び</w:t>
      </w:r>
      <w:r w:rsidR="00CF56F1">
        <w:rPr>
          <w:rFonts w:hint="eastAsia"/>
          <w:szCs w:val="21"/>
        </w:rPr>
        <w:t>学術的な価値が高いと</w:t>
      </w:r>
      <w:r w:rsidRPr="008B5B9B">
        <w:rPr>
          <w:rFonts w:hint="eastAsia"/>
          <w:szCs w:val="21"/>
        </w:rPr>
        <w:t>会誌</w:t>
      </w:r>
    </w:p>
    <w:p w:rsidR="008B5B9B" w:rsidRPr="00CF56F1" w:rsidRDefault="008B5B9B" w:rsidP="00CF56F1">
      <w:pPr>
        <w:spacing w:after="0" w:afterAutospacing="0"/>
        <w:ind w:firstLineChars="700" w:firstLine="1470"/>
        <w:jc w:val="left"/>
        <w:rPr>
          <w:szCs w:val="21"/>
        </w:rPr>
      </w:pPr>
      <w:r w:rsidRPr="00CF56F1">
        <w:rPr>
          <w:rFonts w:hint="eastAsia"/>
          <w:szCs w:val="21"/>
        </w:rPr>
        <w:t>編集委員会が認めた研究論文</w:t>
      </w:r>
    </w:p>
    <w:p w:rsidR="008B5B9B" w:rsidRPr="008B5B9B" w:rsidRDefault="008B5B9B" w:rsidP="00CF56F1">
      <w:pPr>
        <w:numPr>
          <w:ilvl w:val="0"/>
          <w:numId w:val="6"/>
        </w:num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短</w:t>
      </w:r>
      <w:r w:rsidRPr="008B5B9B">
        <w:rPr>
          <w:rFonts w:hint="eastAsia"/>
          <w:szCs w:val="21"/>
        </w:rPr>
        <w:t xml:space="preserve">  </w:t>
      </w:r>
      <w:r w:rsidRPr="008B5B9B">
        <w:rPr>
          <w:rFonts w:hint="eastAsia"/>
          <w:szCs w:val="21"/>
        </w:rPr>
        <w:t>報</w:t>
      </w:r>
      <w:r w:rsidR="00CF56F1">
        <w:rPr>
          <w:rFonts w:hint="eastAsia"/>
          <w:szCs w:val="21"/>
        </w:rPr>
        <w:t xml:space="preserve">   </w:t>
      </w:r>
      <w:r w:rsidRPr="008B5B9B">
        <w:rPr>
          <w:rFonts w:hint="eastAsia"/>
          <w:szCs w:val="21"/>
        </w:rPr>
        <w:t>独創的であるが断片的な研究で，研究方法，操作，技術，装置の改良，</w:t>
      </w:r>
    </w:p>
    <w:p w:rsidR="008B5B9B" w:rsidRPr="00CF56F1" w:rsidRDefault="008B5B9B" w:rsidP="00CF56F1">
      <w:pPr>
        <w:spacing w:after="0" w:afterAutospacing="0"/>
        <w:ind w:firstLineChars="700" w:firstLine="1470"/>
        <w:jc w:val="left"/>
        <w:rPr>
          <w:szCs w:val="21"/>
        </w:rPr>
      </w:pPr>
      <w:r w:rsidRPr="00CF56F1">
        <w:rPr>
          <w:rFonts w:hint="eastAsia"/>
          <w:szCs w:val="21"/>
        </w:rPr>
        <w:t>新しい試み，あるいは応用等に関し簡単に表現した研究論文</w:t>
      </w:r>
    </w:p>
    <w:p w:rsidR="008B5B9B" w:rsidRPr="008B5B9B" w:rsidRDefault="008B5B9B" w:rsidP="00CF56F1">
      <w:pPr>
        <w:numPr>
          <w:ilvl w:val="0"/>
          <w:numId w:val="6"/>
        </w:num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その他</w:t>
      </w:r>
      <w:r w:rsidR="00CF56F1">
        <w:rPr>
          <w:rFonts w:hint="eastAsia"/>
          <w:szCs w:val="21"/>
        </w:rPr>
        <w:t xml:space="preserve">   </w:t>
      </w:r>
      <w:r w:rsidRPr="008B5B9B">
        <w:rPr>
          <w:rFonts w:hint="eastAsia"/>
          <w:szCs w:val="21"/>
        </w:rPr>
        <w:t>研究，技術に関する参考資料及び解説・調査・集計・報告・症例報告等</w:t>
      </w:r>
    </w:p>
    <w:p w:rsidR="008B5B9B" w:rsidRPr="00CF56F1" w:rsidRDefault="008B5B9B" w:rsidP="00B441CE">
      <w:pPr>
        <w:pStyle w:val="a7"/>
        <w:spacing w:after="0" w:afterAutospacing="0"/>
        <w:ind w:leftChars="700" w:left="1470"/>
        <w:jc w:val="left"/>
        <w:rPr>
          <w:szCs w:val="21"/>
        </w:rPr>
      </w:pPr>
      <w:r w:rsidRPr="00CF56F1">
        <w:rPr>
          <w:rFonts w:hint="eastAsia"/>
          <w:szCs w:val="21"/>
        </w:rPr>
        <w:t>なお，原稿の長さ及び引用文献・図表等の記載方法は，別紙執筆要領のとおりとする。</w:t>
      </w:r>
    </w:p>
    <w:p w:rsidR="008B5B9B" w:rsidRPr="008B5B9B" w:rsidRDefault="008B5B9B" w:rsidP="008B5B9B">
      <w:pPr>
        <w:spacing w:after="0" w:afterAutospacing="0"/>
        <w:ind w:left="420"/>
        <w:jc w:val="left"/>
        <w:rPr>
          <w:szCs w:val="21"/>
        </w:rPr>
      </w:pP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（</w:t>
      </w:r>
      <w:r w:rsidRPr="00934D30">
        <w:rPr>
          <w:rFonts w:hint="eastAsia"/>
          <w:spacing w:val="2"/>
          <w:w w:val="90"/>
          <w:kern w:val="0"/>
          <w:szCs w:val="21"/>
          <w:fitText w:val="1050" w:id="1386398464"/>
        </w:rPr>
        <w:t>倫</w:t>
      </w:r>
      <w:r w:rsidR="00CF56F1" w:rsidRPr="00934D30">
        <w:rPr>
          <w:rFonts w:hint="eastAsia"/>
          <w:w w:val="90"/>
          <w:kern w:val="0"/>
          <w:szCs w:val="21"/>
          <w:fitText w:val="1050" w:id="1386398464"/>
        </w:rPr>
        <w:t xml:space="preserve"> </w:t>
      </w:r>
      <w:r w:rsidRPr="00934D30">
        <w:rPr>
          <w:rFonts w:hint="eastAsia"/>
          <w:w w:val="90"/>
          <w:kern w:val="0"/>
          <w:szCs w:val="21"/>
          <w:fitText w:val="1050" w:id="1386398464"/>
        </w:rPr>
        <w:t>理</w:t>
      </w:r>
      <w:r w:rsidR="00CF56F1" w:rsidRPr="00934D30">
        <w:rPr>
          <w:rFonts w:hint="eastAsia"/>
          <w:w w:val="90"/>
          <w:kern w:val="0"/>
          <w:szCs w:val="21"/>
          <w:fitText w:val="1050" w:id="1386398464"/>
        </w:rPr>
        <w:t xml:space="preserve"> </w:t>
      </w:r>
      <w:r w:rsidRPr="00934D30">
        <w:rPr>
          <w:rFonts w:hint="eastAsia"/>
          <w:w w:val="90"/>
          <w:kern w:val="0"/>
          <w:szCs w:val="21"/>
          <w:fitText w:val="1050" w:id="1386398464"/>
        </w:rPr>
        <w:t>規</w:t>
      </w:r>
      <w:r w:rsidR="00CF56F1" w:rsidRPr="00934D30">
        <w:rPr>
          <w:rFonts w:hint="eastAsia"/>
          <w:w w:val="90"/>
          <w:kern w:val="0"/>
          <w:szCs w:val="21"/>
          <w:fitText w:val="1050" w:id="1386398464"/>
        </w:rPr>
        <w:t xml:space="preserve"> </w:t>
      </w:r>
      <w:r w:rsidRPr="00934D30">
        <w:rPr>
          <w:rFonts w:hint="eastAsia"/>
          <w:w w:val="90"/>
          <w:kern w:val="0"/>
          <w:szCs w:val="21"/>
          <w:fitText w:val="1050" w:id="1386398464"/>
        </w:rPr>
        <w:t>定</w:t>
      </w:r>
      <w:r w:rsidRPr="008B5B9B">
        <w:rPr>
          <w:rFonts w:hint="eastAsia"/>
          <w:szCs w:val="21"/>
        </w:rPr>
        <w:t>）</w:t>
      </w:r>
    </w:p>
    <w:p w:rsidR="00797642" w:rsidRDefault="008B5B9B" w:rsidP="008B5B9B">
      <w:pPr>
        <w:spacing w:after="0" w:afterAutospacing="0"/>
        <w:ind w:left="420" w:hangingChars="200" w:hanging="420"/>
        <w:jc w:val="left"/>
        <w:rPr>
          <w:szCs w:val="21"/>
        </w:rPr>
      </w:pPr>
      <w:r w:rsidRPr="008B5B9B">
        <w:rPr>
          <w:rFonts w:hint="eastAsia"/>
          <w:szCs w:val="21"/>
        </w:rPr>
        <w:t>４．人を対象とした研究では，ヘルシンキ宣言に基づき国及び所属機関等の定める倫理指針</w:t>
      </w:r>
    </w:p>
    <w:p w:rsidR="00797642" w:rsidRDefault="008B5B9B" w:rsidP="00797642">
      <w:pPr>
        <w:spacing w:after="0" w:afterAutospacing="0"/>
        <w:ind w:leftChars="100" w:left="420" w:hangingChars="100" w:hanging="210"/>
        <w:jc w:val="left"/>
        <w:rPr>
          <w:szCs w:val="21"/>
        </w:rPr>
      </w:pPr>
      <w:r w:rsidRPr="008B5B9B">
        <w:rPr>
          <w:rFonts w:hint="eastAsia"/>
          <w:szCs w:val="21"/>
        </w:rPr>
        <w:t>を遵守し，倫理的に十分に配慮された内容でなければならない。動物を対象とした研究で</w:t>
      </w:r>
    </w:p>
    <w:p w:rsidR="00797642" w:rsidRDefault="008B5B9B" w:rsidP="00797642">
      <w:pPr>
        <w:spacing w:after="0" w:afterAutospacing="0"/>
        <w:ind w:leftChars="100" w:left="420" w:hangingChars="100" w:hanging="210"/>
        <w:jc w:val="left"/>
        <w:rPr>
          <w:szCs w:val="21"/>
        </w:rPr>
      </w:pPr>
      <w:r w:rsidRPr="008B5B9B">
        <w:rPr>
          <w:rFonts w:hint="eastAsia"/>
          <w:szCs w:val="21"/>
        </w:rPr>
        <w:t>は，動物の保護及び管理に関する指針の趣旨に沿ったものとする。また，その旨を本文中</w:t>
      </w:r>
    </w:p>
    <w:p w:rsidR="008B5B9B" w:rsidRPr="008B5B9B" w:rsidRDefault="008B5B9B" w:rsidP="00797642">
      <w:pPr>
        <w:spacing w:after="0" w:afterAutospacing="0"/>
        <w:ind w:leftChars="100" w:left="420" w:hangingChars="100" w:hanging="210"/>
        <w:jc w:val="left"/>
        <w:rPr>
          <w:szCs w:val="21"/>
        </w:rPr>
      </w:pPr>
      <w:r w:rsidRPr="008B5B9B">
        <w:rPr>
          <w:rFonts w:hint="eastAsia"/>
          <w:szCs w:val="21"/>
        </w:rPr>
        <w:t>に明記すること。</w:t>
      </w:r>
    </w:p>
    <w:p w:rsidR="008B5B9B" w:rsidRPr="008B5B9B" w:rsidRDefault="008B5B9B" w:rsidP="008B5B9B">
      <w:pPr>
        <w:spacing w:after="0" w:afterAutospacing="0"/>
        <w:ind w:left="420" w:hangingChars="200" w:hanging="420"/>
        <w:jc w:val="left"/>
        <w:rPr>
          <w:szCs w:val="21"/>
        </w:rPr>
      </w:pP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（</w:t>
      </w:r>
      <w:r w:rsidRPr="001F6C13">
        <w:rPr>
          <w:rFonts w:hint="eastAsia"/>
          <w:spacing w:val="35"/>
          <w:kern w:val="0"/>
          <w:szCs w:val="21"/>
          <w:fitText w:val="1050" w:id="1379616006"/>
        </w:rPr>
        <w:t>受付期</w:t>
      </w:r>
      <w:r w:rsidRPr="001F6C13">
        <w:rPr>
          <w:rFonts w:hint="eastAsia"/>
          <w:kern w:val="0"/>
          <w:szCs w:val="21"/>
          <w:fitText w:val="1050" w:id="1379616006"/>
        </w:rPr>
        <w:t>間</w:t>
      </w:r>
      <w:r w:rsidRPr="008B5B9B">
        <w:rPr>
          <w:rFonts w:hint="eastAsia"/>
          <w:szCs w:val="21"/>
        </w:rPr>
        <w:t>）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５．受付期間は，別に定める。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（</w:t>
      </w:r>
      <w:r w:rsidRPr="001F6C13">
        <w:rPr>
          <w:rFonts w:hint="eastAsia"/>
          <w:spacing w:val="105"/>
          <w:kern w:val="0"/>
          <w:szCs w:val="21"/>
          <w:fitText w:val="1050" w:id="1379616007"/>
        </w:rPr>
        <w:t>提出</w:t>
      </w:r>
      <w:r w:rsidRPr="001F6C13">
        <w:rPr>
          <w:rFonts w:hint="eastAsia"/>
          <w:kern w:val="0"/>
          <w:szCs w:val="21"/>
          <w:fitText w:val="1050" w:id="1379616007"/>
        </w:rPr>
        <w:t>先</w:t>
      </w:r>
      <w:r w:rsidRPr="008B5B9B">
        <w:rPr>
          <w:rFonts w:hint="eastAsia"/>
          <w:szCs w:val="21"/>
        </w:rPr>
        <w:t>）</w:t>
      </w:r>
    </w:p>
    <w:p w:rsidR="008B5B9B" w:rsidRPr="008B5B9B" w:rsidRDefault="008B5B9B" w:rsidP="00CF56F1">
      <w:pPr>
        <w:spacing w:after="0" w:afterAutospacing="0"/>
        <w:ind w:left="210" w:hangingChars="100" w:hanging="210"/>
        <w:jc w:val="left"/>
        <w:rPr>
          <w:szCs w:val="21"/>
        </w:rPr>
      </w:pPr>
      <w:r w:rsidRPr="008B5B9B">
        <w:rPr>
          <w:rFonts w:hint="eastAsia"/>
          <w:szCs w:val="21"/>
        </w:rPr>
        <w:t>６．原稿（原本１部，写３部）には，別紙の投稿届を添えて，会誌編集委員長に提出するも</w:t>
      </w:r>
      <w:r w:rsidRPr="008B5B9B">
        <w:rPr>
          <w:rFonts w:hint="eastAsia"/>
          <w:szCs w:val="21"/>
        </w:rPr>
        <w:lastRenderedPageBreak/>
        <w:t xml:space="preserve">のとする。　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 xml:space="preserve">　　　　　　　　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（原稿の採否）</w:t>
      </w:r>
      <w:bookmarkStart w:id="0" w:name="_GoBack"/>
      <w:bookmarkEnd w:id="0"/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７．原稿の採否は，会誌編集委員会が決定する。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（</w:t>
      </w:r>
      <w:r w:rsidRPr="008B5B9B">
        <w:rPr>
          <w:rFonts w:hint="eastAsia"/>
          <w:spacing w:val="315"/>
          <w:kern w:val="0"/>
          <w:szCs w:val="21"/>
          <w:fitText w:val="1050" w:id="1379616008"/>
        </w:rPr>
        <w:t>校</w:t>
      </w:r>
      <w:r w:rsidRPr="008B5B9B">
        <w:rPr>
          <w:rFonts w:hint="eastAsia"/>
          <w:kern w:val="0"/>
          <w:szCs w:val="21"/>
          <w:fitText w:val="1050" w:id="1379616008"/>
        </w:rPr>
        <w:t>正</w:t>
      </w:r>
      <w:r w:rsidRPr="008B5B9B">
        <w:rPr>
          <w:rFonts w:hint="eastAsia"/>
          <w:szCs w:val="21"/>
        </w:rPr>
        <w:t>）</w:t>
      </w:r>
    </w:p>
    <w:p w:rsidR="008B5B9B" w:rsidRPr="008B5B9B" w:rsidRDefault="008B5B9B" w:rsidP="00CF56F1">
      <w:pPr>
        <w:spacing w:after="0" w:afterAutospacing="0"/>
        <w:ind w:left="210" w:hangingChars="100" w:hanging="210"/>
        <w:jc w:val="left"/>
        <w:rPr>
          <w:szCs w:val="21"/>
        </w:rPr>
      </w:pPr>
      <w:r w:rsidRPr="008B5B9B">
        <w:rPr>
          <w:rFonts w:hint="eastAsia"/>
          <w:szCs w:val="21"/>
        </w:rPr>
        <w:t>８．著者校正は再校までとし，校正刷を受領後３日以内に校正の上，会誌編集委員長に提出しなければならない。</w:t>
      </w:r>
    </w:p>
    <w:p w:rsidR="008B5B9B" w:rsidRPr="008B5B9B" w:rsidRDefault="008B5B9B" w:rsidP="00B441CE">
      <w:pPr>
        <w:spacing w:after="0" w:afterAutospacing="0"/>
        <w:ind w:firstLineChars="200" w:firstLine="420"/>
        <w:jc w:val="left"/>
        <w:rPr>
          <w:szCs w:val="21"/>
        </w:rPr>
      </w:pPr>
      <w:r w:rsidRPr="008B5B9B">
        <w:rPr>
          <w:rFonts w:hint="eastAsia"/>
          <w:szCs w:val="21"/>
        </w:rPr>
        <w:t>なお，校正時における原稿の変更は認められない。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（著　作　権）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９．本誌に掲載された論文等の著作権は</w:t>
      </w:r>
      <w:r w:rsidR="00CF56F1">
        <w:rPr>
          <w:rFonts w:hint="eastAsia"/>
          <w:szCs w:val="21"/>
        </w:rPr>
        <w:t>，</w:t>
      </w:r>
      <w:r w:rsidR="000C1AE8" w:rsidRPr="00672B08">
        <w:rPr>
          <w:rFonts w:hint="eastAsia"/>
          <w:szCs w:val="21"/>
        </w:rPr>
        <w:t>ウェルネス・ヘルスケア</w:t>
      </w:r>
      <w:r w:rsidR="000C1AE8">
        <w:rPr>
          <w:rFonts w:hint="eastAsia"/>
          <w:szCs w:val="21"/>
        </w:rPr>
        <w:t>学会</w:t>
      </w:r>
      <w:r w:rsidRPr="008B5B9B">
        <w:rPr>
          <w:rFonts w:hint="eastAsia"/>
          <w:szCs w:val="21"/>
        </w:rPr>
        <w:t>に帰属する。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（</w:t>
      </w:r>
      <w:r w:rsidRPr="008B5B9B">
        <w:rPr>
          <w:rFonts w:hint="eastAsia"/>
          <w:spacing w:val="315"/>
          <w:kern w:val="0"/>
          <w:szCs w:val="21"/>
          <w:fitText w:val="1050" w:id="1379616009"/>
        </w:rPr>
        <w:t>発</w:t>
      </w:r>
      <w:r w:rsidRPr="008B5B9B">
        <w:rPr>
          <w:rFonts w:hint="eastAsia"/>
          <w:kern w:val="0"/>
          <w:szCs w:val="21"/>
          <w:fitText w:val="1050" w:id="1379616009"/>
        </w:rPr>
        <w:t>行</w:t>
      </w:r>
      <w:r w:rsidRPr="008B5B9B">
        <w:rPr>
          <w:rFonts w:hint="eastAsia"/>
          <w:szCs w:val="21"/>
        </w:rPr>
        <w:t>）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  <w:r w:rsidRPr="008B5B9B">
        <w:rPr>
          <w:rFonts w:hint="eastAsia"/>
          <w:szCs w:val="21"/>
        </w:rPr>
        <w:t>10</w:t>
      </w:r>
      <w:r w:rsidRPr="008B5B9B">
        <w:rPr>
          <w:rFonts w:hint="eastAsia"/>
          <w:szCs w:val="21"/>
        </w:rPr>
        <w:t>．会誌は，年２回（８月，２月）発行する。</w:t>
      </w:r>
    </w:p>
    <w:p w:rsidR="008B5B9B" w:rsidRPr="008B5B9B" w:rsidRDefault="008B5B9B" w:rsidP="008B5B9B">
      <w:pPr>
        <w:spacing w:after="0" w:afterAutospacing="0"/>
        <w:jc w:val="left"/>
        <w:rPr>
          <w:szCs w:val="21"/>
        </w:rPr>
      </w:pPr>
    </w:p>
    <w:p w:rsidR="008B5B9B" w:rsidRPr="00FA19BF" w:rsidRDefault="00FA19BF" w:rsidP="008B5B9B">
      <w:pPr>
        <w:spacing w:after="0" w:afterAutospacing="0"/>
        <w:jc w:val="right"/>
        <w:rPr>
          <w:szCs w:val="21"/>
        </w:rPr>
      </w:pPr>
      <w:r w:rsidRPr="00FA19BF">
        <w:rPr>
          <w:rFonts w:hint="eastAsia"/>
          <w:szCs w:val="21"/>
        </w:rPr>
        <w:t>（</w:t>
      </w:r>
      <w:r w:rsidRPr="00DE69E5">
        <w:rPr>
          <w:rFonts w:hint="eastAsia"/>
          <w:szCs w:val="21"/>
        </w:rPr>
        <w:t>平成２９</w:t>
      </w:r>
      <w:r w:rsidR="008B5B9B" w:rsidRPr="00DE69E5">
        <w:rPr>
          <w:rFonts w:hint="eastAsia"/>
          <w:szCs w:val="21"/>
        </w:rPr>
        <w:t>年</w:t>
      </w:r>
      <w:r w:rsidR="00672B08" w:rsidRPr="00DE69E5">
        <w:rPr>
          <w:rFonts w:hint="eastAsia"/>
          <w:szCs w:val="21"/>
        </w:rPr>
        <w:t>４</w:t>
      </w:r>
      <w:r w:rsidR="008B5B9B" w:rsidRPr="00DE69E5">
        <w:rPr>
          <w:rFonts w:hint="eastAsia"/>
          <w:szCs w:val="21"/>
        </w:rPr>
        <w:t>月</w:t>
      </w:r>
      <w:r w:rsidR="00672B08" w:rsidRPr="00DE69E5">
        <w:rPr>
          <w:rFonts w:hint="eastAsia"/>
          <w:szCs w:val="21"/>
        </w:rPr>
        <w:t>１</w:t>
      </w:r>
      <w:r w:rsidR="008B5B9B" w:rsidRPr="00DE69E5">
        <w:rPr>
          <w:rFonts w:hint="eastAsia"/>
          <w:szCs w:val="21"/>
        </w:rPr>
        <w:t>日改定</w:t>
      </w:r>
      <w:r w:rsidR="008B5B9B" w:rsidRPr="00FA19BF">
        <w:rPr>
          <w:rFonts w:hint="eastAsia"/>
          <w:szCs w:val="21"/>
        </w:rPr>
        <w:t>）</w:t>
      </w:r>
    </w:p>
    <w:p w:rsidR="00D70D84" w:rsidRPr="008B5B9B" w:rsidRDefault="00D70D84"/>
    <w:sectPr w:rsidR="00D70D84" w:rsidRPr="008B5B9B" w:rsidSect="00F365AE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D5" w:rsidRDefault="00BC39D5" w:rsidP="008B5B9B">
      <w:pPr>
        <w:spacing w:after="0"/>
      </w:pPr>
      <w:r>
        <w:separator/>
      </w:r>
    </w:p>
  </w:endnote>
  <w:endnote w:type="continuationSeparator" w:id="0">
    <w:p w:rsidR="00BC39D5" w:rsidRDefault="00BC39D5" w:rsidP="008B5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D5" w:rsidRDefault="00BC39D5" w:rsidP="008B5B9B">
      <w:pPr>
        <w:spacing w:after="0"/>
      </w:pPr>
      <w:r>
        <w:separator/>
      </w:r>
    </w:p>
  </w:footnote>
  <w:footnote w:type="continuationSeparator" w:id="0">
    <w:p w:rsidR="00BC39D5" w:rsidRDefault="00BC39D5" w:rsidP="008B5B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B8"/>
    <w:multiLevelType w:val="hybridMultilevel"/>
    <w:tmpl w:val="41801B84"/>
    <w:lvl w:ilvl="0" w:tplc="98CA048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453416"/>
    <w:multiLevelType w:val="hybridMultilevel"/>
    <w:tmpl w:val="FF2E2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C61E18"/>
    <w:multiLevelType w:val="hybridMultilevel"/>
    <w:tmpl w:val="9D3EC33E"/>
    <w:lvl w:ilvl="0" w:tplc="98CA0488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CE3036C"/>
    <w:multiLevelType w:val="hybridMultilevel"/>
    <w:tmpl w:val="0FDA86C6"/>
    <w:lvl w:ilvl="0" w:tplc="98CA0488">
      <w:start w:val="1"/>
      <w:numFmt w:val="decimal"/>
      <w:lvlText w:val="(%1)"/>
      <w:lvlJc w:val="left"/>
      <w:pPr>
        <w:ind w:left="562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3F084849"/>
    <w:multiLevelType w:val="hybridMultilevel"/>
    <w:tmpl w:val="DEF87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141572"/>
    <w:multiLevelType w:val="hybridMultilevel"/>
    <w:tmpl w:val="B0DEC6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0869E1"/>
    <w:multiLevelType w:val="hybridMultilevel"/>
    <w:tmpl w:val="EFC4C8BA"/>
    <w:lvl w:ilvl="0" w:tplc="BB4A96A6">
      <w:start w:val="1"/>
      <w:numFmt w:val="decimal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7F320BC"/>
    <w:multiLevelType w:val="hybridMultilevel"/>
    <w:tmpl w:val="0D20E4E0"/>
    <w:lvl w:ilvl="0" w:tplc="98CA048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E951817"/>
    <w:multiLevelType w:val="hybridMultilevel"/>
    <w:tmpl w:val="D62C1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311A00"/>
    <w:multiLevelType w:val="hybridMultilevel"/>
    <w:tmpl w:val="401A994E"/>
    <w:lvl w:ilvl="0" w:tplc="98CA0488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98CA0488">
      <w:start w:val="1"/>
      <w:numFmt w:val="decimal"/>
      <w:lvlText w:val="(%2)"/>
      <w:lvlJc w:val="left"/>
      <w:pPr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D5"/>
    <w:rsid w:val="00084F98"/>
    <w:rsid w:val="000C1AE8"/>
    <w:rsid w:val="00103A15"/>
    <w:rsid w:val="001F6C13"/>
    <w:rsid w:val="002F5494"/>
    <w:rsid w:val="00397A4C"/>
    <w:rsid w:val="00432451"/>
    <w:rsid w:val="00550F4F"/>
    <w:rsid w:val="0062094E"/>
    <w:rsid w:val="00672B08"/>
    <w:rsid w:val="006C5351"/>
    <w:rsid w:val="00764EDE"/>
    <w:rsid w:val="00797642"/>
    <w:rsid w:val="007E56FD"/>
    <w:rsid w:val="008754B9"/>
    <w:rsid w:val="008B5B9B"/>
    <w:rsid w:val="008C2B66"/>
    <w:rsid w:val="00934D30"/>
    <w:rsid w:val="009C755F"/>
    <w:rsid w:val="00A750D5"/>
    <w:rsid w:val="00AB474F"/>
    <w:rsid w:val="00AC1939"/>
    <w:rsid w:val="00B37E10"/>
    <w:rsid w:val="00B441CE"/>
    <w:rsid w:val="00B866B0"/>
    <w:rsid w:val="00B87104"/>
    <w:rsid w:val="00BC39D5"/>
    <w:rsid w:val="00CC35CA"/>
    <w:rsid w:val="00CF56F1"/>
    <w:rsid w:val="00D04700"/>
    <w:rsid w:val="00D43960"/>
    <w:rsid w:val="00D70D84"/>
    <w:rsid w:val="00D7678F"/>
    <w:rsid w:val="00DA6B71"/>
    <w:rsid w:val="00DE69E5"/>
    <w:rsid w:val="00F365AE"/>
    <w:rsid w:val="00FA19BF"/>
    <w:rsid w:val="00FE260E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9B"/>
    <w:pPr>
      <w:widowControl w:val="0"/>
      <w:spacing w:after="100" w:afterAutospacing="1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9B"/>
  </w:style>
  <w:style w:type="paragraph" w:styleId="a5">
    <w:name w:val="footer"/>
    <w:basedOn w:val="a"/>
    <w:link w:val="a6"/>
    <w:uiPriority w:val="99"/>
    <w:unhideWhenUsed/>
    <w:rsid w:val="008B5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9B"/>
  </w:style>
  <w:style w:type="paragraph" w:styleId="a7">
    <w:name w:val="List Paragraph"/>
    <w:basedOn w:val="a"/>
    <w:uiPriority w:val="34"/>
    <w:qFormat/>
    <w:rsid w:val="008B5B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9B"/>
    <w:pPr>
      <w:widowControl w:val="0"/>
      <w:spacing w:after="100" w:afterAutospacing="1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9B"/>
  </w:style>
  <w:style w:type="paragraph" w:styleId="a5">
    <w:name w:val="footer"/>
    <w:basedOn w:val="a"/>
    <w:link w:val="a6"/>
    <w:uiPriority w:val="99"/>
    <w:unhideWhenUsed/>
    <w:rsid w:val="008B5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9B"/>
  </w:style>
  <w:style w:type="paragraph" w:styleId="a7">
    <w:name w:val="List Paragraph"/>
    <w:basedOn w:val="a"/>
    <w:uiPriority w:val="34"/>
    <w:qFormat/>
    <w:rsid w:val="008B5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57FBCC6D.dotm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若松　陽子</cp:lastModifiedBy>
  <cp:revision>4</cp:revision>
  <cp:lastPrinted>2017-02-21T01:57:00Z</cp:lastPrinted>
  <dcterms:created xsi:type="dcterms:W3CDTF">2017-03-16T00:06:00Z</dcterms:created>
  <dcterms:modified xsi:type="dcterms:W3CDTF">2017-03-21T06:02:00Z</dcterms:modified>
</cp:coreProperties>
</file>